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BD" w:rsidRDefault="005845EF" w:rsidP="00E97FBD">
      <w:pPr>
        <w:tabs>
          <w:tab w:val="center" w:pos="2212"/>
        </w:tabs>
        <w:jc w:val="center"/>
        <w:rPr>
          <w:sz w:val="1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6.25pt;margin-top:-61.5pt;width:181.85pt;height:55.4pt;z-index:251659264;mso-position-horizontal-relative:margin;mso-position-vertical-relative:margin">
            <v:imagedata r:id="rId7" o:title="Final logo - small"/>
            <w10:wrap type="square" anchorx="margin" anchory="margin"/>
          </v:shape>
        </w:pict>
      </w:r>
      <w:r w:rsidR="00A926CE" w:rsidRPr="003E3A24">
        <w:rPr>
          <w:sz w:val="28"/>
          <w:szCs w:val="28"/>
        </w:rPr>
        <w:t xml:space="preserve">KILMARNOCK </w:t>
      </w:r>
      <w:r w:rsidR="00923FC9">
        <w:rPr>
          <w:sz w:val="28"/>
          <w:szCs w:val="28"/>
        </w:rPr>
        <w:t>MANUFACTURING</w:t>
      </w:r>
    </w:p>
    <w:p w:rsidR="00E97FBD" w:rsidRPr="00E97FBD" w:rsidRDefault="00A926CE" w:rsidP="00E97FBD">
      <w:pPr>
        <w:tabs>
          <w:tab w:val="center" w:pos="2212"/>
        </w:tabs>
        <w:jc w:val="center"/>
        <w:rPr>
          <w:sz w:val="12"/>
          <w:szCs w:val="40"/>
        </w:rPr>
      </w:pPr>
      <w:r w:rsidRPr="003E3A24">
        <w:rPr>
          <w:caps/>
          <w:sz w:val="28"/>
          <w:szCs w:val="28"/>
        </w:rPr>
        <w:t>Corporate Recycling Fees</w:t>
      </w:r>
    </w:p>
    <w:tbl>
      <w:tblPr>
        <w:tblW w:w="101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2"/>
        <w:gridCol w:w="2052"/>
      </w:tblGrid>
      <w:tr w:rsidR="000128A7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8A7" w:rsidRPr="003E3A24" w:rsidRDefault="000128A7" w:rsidP="00967605">
            <w:pPr>
              <w:rPr>
                <w:b/>
                <w:color w:val="000000"/>
                <w:lang w:eastAsia="en-NZ"/>
              </w:rPr>
            </w:pPr>
            <w:r w:rsidRPr="003E3A24">
              <w:rPr>
                <w:b/>
                <w:color w:val="000000"/>
                <w:lang w:eastAsia="en-NZ"/>
              </w:rPr>
              <w:t>Description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8A7" w:rsidRDefault="000128A7" w:rsidP="000128A7">
            <w:pPr>
              <w:jc w:val="center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 xml:space="preserve">    Price ex GST</w:t>
            </w:r>
          </w:p>
        </w:tc>
      </w:tr>
      <w:tr w:rsidR="00E97FBD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BD" w:rsidRDefault="003A3012" w:rsidP="0042537B">
            <w:pPr>
              <w:spacing w:line="360" w:lineRule="auto"/>
              <w:rPr>
                <w:color w:val="000000"/>
                <w:lang w:eastAsia="en-NZ"/>
              </w:rPr>
            </w:pPr>
            <w:r>
              <w:t>Televisions – CRT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FBD" w:rsidRDefault="000128A7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 xml:space="preserve">            </w:t>
            </w:r>
            <w:r w:rsidR="003A3012">
              <w:rPr>
                <w:color w:val="000000"/>
                <w:sz w:val="24"/>
                <w:szCs w:val="24"/>
                <w:lang w:eastAsia="en-NZ"/>
              </w:rPr>
              <w:t>$3</w:t>
            </w:r>
            <w:r w:rsidRPr="00EC083F">
              <w:rPr>
                <w:color w:val="000000"/>
                <w:sz w:val="24"/>
                <w:szCs w:val="24"/>
                <w:lang w:eastAsia="en-NZ"/>
              </w:rPr>
              <w:t>0.00 Each</w:t>
            </w:r>
          </w:p>
        </w:tc>
      </w:tr>
      <w:tr w:rsidR="003A3012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012" w:rsidRDefault="003A3012" w:rsidP="0042537B">
            <w:pPr>
              <w:spacing w:line="360" w:lineRule="auto"/>
              <w:rPr>
                <w:color w:val="000000"/>
                <w:lang w:eastAsia="en-NZ"/>
              </w:rPr>
            </w:pPr>
            <w:r>
              <w:t>Televisions – LCD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012" w:rsidRDefault="003A3012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$20.00 Each</w:t>
            </w:r>
          </w:p>
        </w:tc>
      </w:tr>
      <w:tr w:rsidR="00EC083F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83F" w:rsidRPr="003E3A24" w:rsidRDefault="00EC083F" w:rsidP="0042537B">
            <w:pPr>
              <w:spacing w:line="360" w:lineRule="auto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Computer Monitor - CRT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83F" w:rsidRDefault="005845EF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$3</w:t>
            </w:r>
            <w:r w:rsidR="00EC083F">
              <w:rPr>
                <w:color w:val="000000"/>
                <w:sz w:val="24"/>
                <w:szCs w:val="24"/>
                <w:lang w:eastAsia="en-NZ"/>
              </w:rPr>
              <w:t>0.00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Each</w:t>
            </w:r>
            <w:r w:rsidR="00EC083F">
              <w:rPr>
                <w:color w:val="000000"/>
                <w:sz w:val="24"/>
                <w:szCs w:val="24"/>
                <w:lang w:eastAsia="en-NZ"/>
              </w:rPr>
              <w:t xml:space="preserve"> </w:t>
            </w:r>
          </w:p>
        </w:tc>
      </w:tr>
      <w:tr w:rsidR="00EC083F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83F" w:rsidRPr="003E3A24" w:rsidRDefault="00EC083F" w:rsidP="0042537B">
            <w:pPr>
              <w:spacing w:line="360" w:lineRule="auto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 xml:space="preserve">Computer </w:t>
            </w:r>
            <w:r w:rsidRPr="003E3A24">
              <w:rPr>
                <w:color w:val="000000"/>
                <w:lang w:eastAsia="en-NZ"/>
              </w:rPr>
              <w:t>Monitor – LCD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83F" w:rsidRDefault="00EC083F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 w:rsidRPr="00EC083F">
              <w:rPr>
                <w:color w:val="000000"/>
                <w:sz w:val="24"/>
                <w:szCs w:val="24"/>
                <w:lang w:eastAsia="en-NZ"/>
              </w:rPr>
              <w:t>$1.00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</w:t>
            </w:r>
            <w:r w:rsidR="0012597B">
              <w:rPr>
                <w:color w:val="000000"/>
                <w:sz w:val="24"/>
                <w:szCs w:val="24"/>
                <w:lang w:eastAsia="en-NZ"/>
              </w:rPr>
              <w:t>per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A926CE" w:rsidP="0042537B">
            <w:pPr>
              <w:spacing w:line="360" w:lineRule="auto"/>
              <w:rPr>
                <w:color w:val="000000"/>
                <w:lang w:eastAsia="en-NZ"/>
              </w:rPr>
            </w:pPr>
            <w:r w:rsidRPr="003E3A24">
              <w:rPr>
                <w:color w:val="000000"/>
                <w:lang w:eastAsia="en-NZ"/>
              </w:rPr>
              <w:t>De</w:t>
            </w:r>
            <w:r w:rsidR="00C5140C">
              <w:rPr>
                <w:color w:val="000000"/>
                <w:lang w:eastAsia="en-NZ"/>
              </w:rPr>
              <w:t xml:space="preserve">sktop computers,  All-in-Ones, </w:t>
            </w:r>
            <w:r w:rsidRPr="003E3A24">
              <w:rPr>
                <w:color w:val="000000"/>
                <w:lang w:eastAsia="en-NZ"/>
              </w:rPr>
              <w:t>Laptops/Notebooks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1E3FD9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$0.5</w:t>
            </w:r>
            <w:r w:rsidR="00A926CE">
              <w:rPr>
                <w:color w:val="000000"/>
                <w:sz w:val="24"/>
                <w:szCs w:val="24"/>
                <w:lang w:eastAsia="en-NZ"/>
              </w:rPr>
              <w:t>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per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42537B" w:rsidP="0042537B">
            <w:pPr>
              <w:spacing w:line="360" w:lineRule="auto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Network Equipment</w:t>
            </w:r>
            <w:r w:rsidR="00A926CE" w:rsidRPr="003E3A24">
              <w:rPr>
                <w:color w:val="000000"/>
                <w:lang w:eastAsia="en-NZ"/>
              </w:rPr>
              <w:t xml:space="preserve"> (E.g. </w:t>
            </w:r>
            <w:r>
              <w:rPr>
                <w:color w:val="000000"/>
                <w:lang w:eastAsia="en-NZ"/>
              </w:rPr>
              <w:t xml:space="preserve">Routers, Modems, Switches, Hubs, Cables, </w:t>
            </w:r>
            <w:r w:rsidR="00A926CE" w:rsidRPr="003E3A24">
              <w:rPr>
                <w:color w:val="000000"/>
                <w:lang w:eastAsia="en-NZ"/>
              </w:rPr>
              <w:t>Keyboards, Mice,</w:t>
            </w:r>
            <w:r w:rsidR="0032509E">
              <w:rPr>
                <w:color w:val="000000"/>
                <w:lang w:eastAsia="en-NZ"/>
              </w:rPr>
              <w:t xml:space="preserve"> Adapters &amp; Power C</w:t>
            </w:r>
            <w:r>
              <w:rPr>
                <w:color w:val="000000"/>
                <w:lang w:eastAsia="en-NZ"/>
              </w:rPr>
              <w:t>harges</w:t>
            </w:r>
            <w:r w:rsidR="00A926CE" w:rsidRPr="003E3A24">
              <w:rPr>
                <w:color w:val="000000"/>
                <w:lang w:eastAsia="en-NZ"/>
              </w:rPr>
              <w:t>)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1E3FD9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$0.5</w:t>
            </w:r>
            <w:r w:rsidR="00A926CE">
              <w:rPr>
                <w:color w:val="000000"/>
                <w:sz w:val="24"/>
                <w:szCs w:val="24"/>
                <w:lang w:eastAsia="en-NZ"/>
              </w:rPr>
              <w:t>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pe</w:t>
            </w:r>
            <w:bookmarkStart w:id="0" w:name="_GoBack"/>
            <w:bookmarkEnd w:id="0"/>
            <w:r w:rsidR="000128A7">
              <w:rPr>
                <w:color w:val="000000"/>
                <w:sz w:val="24"/>
                <w:szCs w:val="24"/>
                <w:lang w:eastAsia="en-NZ"/>
              </w:rPr>
              <w:t>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A926CE" w:rsidP="0042537B">
            <w:pPr>
              <w:spacing w:line="360" w:lineRule="auto"/>
              <w:rPr>
                <w:color w:val="000000"/>
                <w:lang w:eastAsia="en-NZ"/>
              </w:rPr>
            </w:pPr>
            <w:r w:rsidRPr="003E3A24">
              <w:rPr>
                <w:color w:val="000000"/>
                <w:lang w:eastAsia="en-NZ"/>
              </w:rPr>
              <w:t>Med/Large Equipment (E.g. Printers, Photocopiers, Faxes, Projectors &amp; Scanners)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1E3FD9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$1.00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per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A926CE" w:rsidP="0042537B">
            <w:pPr>
              <w:spacing w:line="360" w:lineRule="auto"/>
              <w:rPr>
                <w:color w:val="000000"/>
                <w:lang w:eastAsia="en-NZ"/>
              </w:rPr>
            </w:pPr>
            <w:proofErr w:type="spellStart"/>
            <w:r w:rsidRPr="003E3A24">
              <w:rPr>
                <w:color w:val="000000"/>
                <w:lang w:eastAsia="en-NZ"/>
              </w:rPr>
              <w:t>Eftpos</w:t>
            </w:r>
            <w:proofErr w:type="spellEnd"/>
            <w:r w:rsidRPr="003E3A24">
              <w:rPr>
                <w:color w:val="000000"/>
                <w:lang w:eastAsia="en-NZ"/>
              </w:rPr>
              <w:t xml:space="preserve"> Machines &amp; Associated Equipment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1E3FD9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$0.5</w:t>
            </w:r>
            <w:r w:rsidR="00A926CE">
              <w:rPr>
                <w:color w:val="000000"/>
                <w:sz w:val="24"/>
                <w:szCs w:val="24"/>
                <w:lang w:eastAsia="en-NZ"/>
              </w:rPr>
              <w:t>0</w:t>
            </w:r>
            <w:r w:rsidR="000128A7">
              <w:rPr>
                <w:color w:val="000000"/>
                <w:sz w:val="24"/>
                <w:szCs w:val="24"/>
                <w:lang w:eastAsia="en-NZ"/>
              </w:rPr>
              <w:t xml:space="preserve"> per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A926CE" w:rsidP="0042537B">
            <w:pPr>
              <w:spacing w:line="360" w:lineRule="auto"/>
              <w:rPr>
                <w:color w:val="000000"/>
                <w:lang w:eastAsia="en-NZ"/>
              </w:rPr>
            </w:pPr>
            <w:r w:rsidRPr="003E3A24">
              <w:rPr>
                <w:color w:val="000000"/>
                <w:lang w:eastAsia="en-NZ"/>
              </w:rPr>
              <w:t>Small/Med  Household Appliances (E.g. DVD, VCR, Gaming Consoles, Stereos, Speakers, Alarm Clocks, Telephone Handsets, Microwaves, Heaters, Irons, Kettles, Radios, Toasters, &amp; Vacuums).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0128A7" w:rsidP="0042537B">
            <w:pPr>
              <w:spacing w:line="360" w:lineRule="auto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$</w:t>
            </w:r>
            <w:r w:rsidR="0042537B">
              <w:rPr>
                <w:color w:val="000000"/>
                <w:sz w:val="24"/>
                <w:szCs w:val="24"/>
                <w:lang w:eastAsia="en-NZ"/>
              </w:rPr>
              <w:t>1.00</w:t>
            </w:r>
            <w:r>
              <w:rPr>
                <w:color w:val="000000"/>
                <w:sz w:val="24"/>
                <w:szCs w:val="24"/>
                <w:lang w:eastAsia="en-NZ"/>
              </w:rPr>
              <w:t xml:space="preserve"> per kg</w:t>
            </w:r>
          </w:p>
        </w:tc>
      </w:tr>
      <w:tr w:rsidR="00A926CE" w:rsidTr="00AA0A46">
        <w:trPr>
          <w:trHeight w:val="567"/>
          <w:jc w:val="center"/>
        </w:trPr>
        <w:tc>
          <w:tcPr>
            <w:tcW w:w="8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Pr="003E3A24" w:rsidRDefault="00A926CE" w:rsidP="0042537B">
            <w:pPr>
              <w:spacing w:line="360" w:lineRule="auto"/>
              <w:rPr>
                <w:color w:val="000000"/>
                <w:lang w:eastAsia="en-NZ"/>
              </w:rPr>
            </w:pPr>
            <w:r w:rsidRPr="003E3A24">
              <w:rPr>
                <w:color w:val="000000"/>
                <w:lang w:eastAsia="en-NZ"/>
              </w:rPr>
              <w:t>Large Household Appliances (E.g. Fridges/Freezers, Ovens, Washing Machines, Dryers &amp; Oil Column Heaters ).</w:t>
            </w:r>
          </w:p>
        </w:tc>
        <w:tc>
          <w:tcPr>
            <w:tcW w:w="2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6CE" w:rsidRDefault="00A926CE" w:rsidP="0042537B">
            <w:pPr>
              <w:spacing w:line="360" w:lineRule="auto"/>
              <w:ind w:firstLine="880"/>
              <w:jc w:val="right"/>
              <w:rPr>
                <w:color w:val="000000"/>
                <w:sz w:val="24"/>
                <w:szCs w:val="24"/>
                <w:lang w:eastAsia="en-NZ"/>
              </w:rPr>
            </w:pPr>
            <w:r>
              <w:rPr>
                <w:color w:val="000000"/>
                <w:sz w:val="24"/>
                <w:szCs w:val="24"/>
                <w:lang w:eastAsia="en-NZ"/>
              </w:rPr>
              <w:t>Not Accepted</w:t>
            </w:r>
          </w:p>
        </w:tc>
      </w:tr>
    </w:tbl>
    <w:p w:rsidR="00A926CE" w:rsidRDefault="00A926CE" w:rsidP="0043421E"/>
    <w:sectPr w:rsidR="00A926CE" w:rsidSect="00BC4A09">
      <w:headerReference w:type="default" r:id="rId8"/>
      <w:footerReference w:type="even" r:id="rId9"/>
      <w:footerReference w:type="default" r:id="rId10"/>
      <w:pgSz w:w="11906" w:h="16838"/>
      <w:pgMar w:top="1440" w:right="1440" w:bottom="1440" w:left="1560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C5" w:rsidRDefault="005105C5" w:rsidP="00E56C4C">
      <w:r>
        <w:separator/>
      </w:r>
    </w:p>
  </w:endnote>
  <w:endnote w:type="continuationSeparator" w:id="0">
    <w:p w:rsidR="005105C5" w:rsidRDefault="005105C5" w:rsidP="00E5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C5" w:rsidRDefault="005105C5" w:rsidP="00923FC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C5" w:rsidRDefault="005105C5" w:rsidP="00923FC9">
    <w:pPr>
      <w:pStyle w:val="Footer"/>
      <w:ind w:hanging="709"/>
      <w:jc w:val="center"/>
    </w:pPr>
    <w:r w:rsidRPr="00824D62">
      <w:t>Kilmarnock</w:t>
    </w:r>
    <w:r>
      <w:t xml:space="preserve"> Manufacturing</w:t>
    </w:r>
    <w:r w:rsidRPr="00824D62">
      <w:t xml:space="preserve"> </w:t>
    </w:r>
    <w:r w:rsidRPr="00824D62">
      <w:rPr>
        <w:b/>
        <w:color w:val="00B0F0"/>
      </w:rPr>
      <w:t>I</w:t>
    </w:r>
    <w:r w:rsidRPr="00824D62">
      <w:t xml:space="preserve"> </w:t>
    </w:r>
    <w:r>
      <w:t>21 Lodestar Ave</w:t>
    </w:r>
    <w:r w:rsidRPr="00824D62">
      <w:t xml:space="preserve"> </w:t>
    </w:r>
    <w:r w:rsidRPr="00824D62">
      <w:rPr>
        <w:b/>
        <w:color w:val="00B0F0"/>
      </w:rPr>
      <w:t>I</w:t>
    </w:r>
    <w:r w:rsidRPr="00824D62">
      <w:t xml:space="preserve"> PO BOX 8072 </w:t>
    </w:r>
    <w:r w:rsidRPr="00824D62">
      <w:rPr>
        <w:b/>
        <w:color w:val="00B0F0"/>
      </w:rPr>
      <w:t>I</w:t>
    </w:r>
    <w:r w:rsidRPr="00824D62">
      <w:t xml:space="preserve"> Christchurch </w:t>
    </w:r>
    <w:r w:rsidRPr="00824D62">
      <w:rPr>
        <w:b/>
        <w:color w:val="00B0F0"/>
      </w:rPr>
      <w:t>I</w:t>
    </w:r>
    <w:r w:rsidRPr="00824D62">
      <w:t xml:space="preserve"> 8440 </w:t>
    </w:r>
    <w:r w:rsidRPr="00824D62">
      <w:rPr>
        <w:b/>
        <w:color w:val="00B0F0"/>
      </w:rPr>
      <w:t>I</w:t>
    </w:r>
    <w:r w:rsidRPr="00824D62">
      <w:t xml:space="preserve"> 03 3485162 </w:t>
    </w:r>
    <w:hyperlink r:id="rId1" w:history="1">
      <w:r w:rsidR="00584E4D" w:rsidRPr="005536B1">
        <w:rPr>
          <w:rStyle w:val="Hyperlink"/>
        </w:rPr>
        <w:t>www.kilmarnock.co.nz</w:t>
      </w:r>
    </w:hyperlink>
  </w:p>
  <w:p w:rsidR="00584E4D" w:rsidRDefault="00927D4F" w:rsidP="00923FC9">
    <w:pPr>
      <w:pStyle w:val="Footer"/>
      <w:ind w:hanging="709"/>
      <w:jc w:val="center"/>
    </w:pPr>
    <w:r>
      <w:t xml:space="preserve">              </w:t>
    </w:r>
    <w:r w:rsidR="00584E4D">
      <w:t xml:space="preserve">Updated </w:t>
    </w:r>
    <w:r w:rsidR="00BB2475">
      <w:t>5 October 2022</w:t>
    </w:r>
  </w:p>
  <w:p w:rsidR="005105C5" w:rsidRDefault="0051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C5" w:rsidRDefault="005105C5" w:rsidP="00E56C4C">
      <w:r>
        <w:separator/>
      </w:r>
    </w:p>
  </w:footnote>
  <w:footnote w:type="continuationSeparator" w:id="0">
    <w:p w:rsidR="005105C5" w:rsidRDefault="005105C5" w:rsidP="00E5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C5" w:rsidRDefault="005105C5" w:rsidP="00923FC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C4C"/>
    <w:rsid w:val="000128A7"/>
    <w:rsid w:val="0004688F"/>
    <w:rsid w:val="0012597B"/>
    <w:rsid w:val="001E3FD9"/>
    <w:rsid w:val="00241791"/>
    <w:rsid w:val="002538E8"/>
    <w:rsid w:val="00257C17"/>
    <w:rsid w:val="00323FEE"/>
    <w:rsid w:val="0032509E"/>
    <w:rsid w:val="003A3012"/>
    <w:rsid w:val="003E3A24"/>
    <w:rsid w:val="004148E0"/>
    <w:rsid w:val="0042537B"/>
    <w:rsid w:val="0043421E"/>
    <w:rsid w:val="004C3799"/>
    <w:rsid w:val="004D4F03"/>
    <w:rsid w:val="005105C5"/>
    <w:rsid w:val="00551B63"/>
    <w:rsid w:val="005845EF"/>
    <w:rsid w:val="00584E4D"/>
    <w:rsid w:val="005D1D3A"/>
    <w:rsid w:val="00713FC1"/>
    <w:rsid w:val="00792429"/>
    <w:rsid w:val="007B73B5"/>
    <w:rsid w:val="00923FC9"/>
    <w:rsid w:val="00927D4F"/>
    <w:rsid w:val="00955E55"/>
    <w:rsid w:val="00960CBD"/>
    <w:rsid w:val="00967605"/>
    <w:rsid w:val="00A926CE"/>
    <w:rsid w:val="00AA00A6"/>
    <w:rsid w:val="00AA0787"/>
    <w:rsid w:val="00AA0A46"/>
    <w:rsid w:val="00AF4068"/>
    <w:rsid w:val="00BB2475"/>
    <w:rsid w:val="00BC4A09"/>
    <w:rsid w:val="00BD442C"/>
    <w:rsid w:val="00C5140C"/>
    <w:rsid w:val="00C565BD"/>
    <w:rsid w:val="00CA15B2"/>
    <w:rsid w:val="00CF0392"/>
    <w:rsid w:val="00D1578D"/>
    <w:rsid w:val="00DD4E10"/>
    <w:rsid w:val="00E030EA"/>
    <w:rsid w:val="00E56C4C"/>
    <w:rsid w:val="00E97FBD"/>
    <w:rsid w:val="00EC083F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91AD272"/>
  <w15:docId w15:val="{F6B00602-78B0-4983-8893-AA9E645A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4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C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56C4C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56C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56C4C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99"/>
    <w:locked/>
    <w:rsid w:val="00A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09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4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marnock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D9D8-15BD-49F8-9F8B-2F2CEFB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C17F9880</Template>
  <TotalTime>57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Woods</dc:creator>
  <cp:keywords/>
  <dc:description/>
  <cp:lastModifiedBy>Elle Woods</cp:lastModifiedBy>
  <cp:revision>19</cp:revision>
  <cp:lastPrinted>2019-05-02T23:33:00Z</cp:lastPrinted>
  <dcterms:created xsi:type="dcterms:W3CDTF">2017-03-02T21:22:00Z</dcterms:created>
  <dcterms:modified xsi:type="dcterms:W3CDTF">2022-10-04T22:29:00Z</dcterms:modified>
</cp:coreProperties>
</file>